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72" w:rsidRDefault="00CC3A72">
      <w:pPr>
        <w:jc w:val="center"/>
        <w:rPr>
          <w:sz w:val="48"/>
          <w:lang w:val="en-US"/>
        </w:rPr>
      </w:pPr>
      <w:r w:rsidRPr="008F3C8F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Коряжмы моно_2" style="width:52.2pt;height:64.8pt;visibility:visible">
            <v:imagedata r:id="rId5" o:title=""/>
          </v:shape>
        </w:pict>
      </w:r>
    </w:p>
    <w:p w:rsidR="00CC3A72" w:rsidRPr="002D1398" w:rsidRDefault="00CC3A72" w:rsidP="0063397B">
      <w:pPr>
        <w:jc w:val="center"/>
        <w:rPr>
          <w:rFonts w:ascii="Arial" w:hAnsi="Arial" w:cs="Arial"/>
          <w:sz w:val="24"/>
          <w:szCs w:val="24"/>
        </w:rPr>
      </w:pPr>
      <w:r w:rsidRPr="002D1398">
        <w:rPr>
          <w:rFonts w:ascii="Arial" w:hAnsi="Arial" w:cs="Arial"/>
          <w:sz w:val="24"/>
          <w:szCs w:val="24"/>
        </w:rPr>
        <w:t>Администрация городского округа</w:t>
      </w:r>
    </w:p>
    <w:p w:rsidR="00CC3A72" w:rsidRPr="002D1398" w:rsidRDefault="00CC3A72" w:rsidP="0063397B">
      <w:pPr>
        <w:jc w:val="center"/>
        <w:rPr>
          <w:rFonts w:ascii="Arial" w:hAnsi="Arial" w:cs="Arial"/>
          <w:sz w:val="24"/>
          <w:szCs w:val="24"/>
        </w:rPr>
      </w:pPr>
      <w:r w:rsidRPr="002D1398">
        <w:rPr>
          <w:rFonts w:ascii="Arial" w:hAnsi="Arial" w:cs="Arial"/>
          <w:sz w:val="24"/>
          <w:szCs w:val="24"/>
        </w:rPr>
        <w:t>Архангельской области «Город Коряжма»</w:t>
      </w:r>
    </w:p>
    <w:p w:rsidR="00CC3A72" w:rsidRPr="0063397B" w:rsidRDefault="00CC3A72" w:rsidP="0063397B">
      <w:pPr>
        <w:jc w:val="center"/>
        <w:rPr>
          <w:rFonts w:ascii="Arial Narrow" w:hAnsi="Arial Narrow"/>
          <w:sz w:val="28"/>
          <w:szCs w:val="28"/>
        </w:rPr>
      </w:pPr>
      <w:r w:rsidRPr="0063397B">
        <w:rPr>
          <w:rFonts w:ascii="Arial Narrow" w:hAnsi="Arial Narrow"/>
          <w:sz w:val="28"/>
          <w:szCs w:val="28"/>
        </w:rPr>
        <w:t>(Администрация города)</w:t>
      </w:r>
    </w:p>
    <w:p w:rsidR="00CC3A72" w:rsidRDefault="00CC3A72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ПОСТАНОВЛЕНИЕ</w:t>
      </w:r>
    </w:p>
    <w:p w:rsidR="00CC3A72" w:rsidRPr="00813774" w:rsidRDefault="00CC3A72">
      <w:pPr>
        <w:jc w:val="center"/>
        <w:rPr>
          <w:rFonts w:ascii="Arial" w:hAnsi="Arial"/>
        </w:rPr>
      </w:pPr>
    </w:p>
    <w:tbl>
      <w:tblPr>
        <w:tblW w:w="0" w:type="auto"/>
        <w:tblInd w:w="1526" w:type="dxa"/>
        <w:tblLayout w:type="fixed"/>
        <w:tblLook w:val="0000"/>
      </w:tblPr>
      <w:tblGrid>
        <w:gridCol w:w="534"/>
        <w:gridCol w:w="1985"/>
        <w:gridCol w:w="741"/>
        <w:gridCol w:w="2789"/>
      </w:tblGrid>
      <w:tr w:rsidR="00CC3A72" w:rsidTr="00813774">
        <w:trPr>
          <w:trHeight w:val="368"/>
        </w:trPr>
        <w:tc>
          <w:tcPr>
            <w:tcW w:w="534" w:type="dxa"/>
            <w:vAlign w:val="center"/>
          </w:tcPr>
          <w:p w:rsidR="00CC3A72" w:rsidRDefault="00CC3A72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C3A72" w:rsidRDefault="00CC3A72">
            <w:pPr>
              <w:rPr>
                <w:sz w:val="28"/>
              </w:rPr>
            </w:pPr>
            <w:r>
              <w:rPr>
                <w:sz w:val="28"/>
              </w:rPr>
              <w:t>01.02.2024</w:t>
            </w:r>
          </w:p>
        </w:tc>
        <w:tc>
          <w:tcPr>
            <w:tcW w:w="741" w:type="dxa"/>
            <w:vAlign w:val="center"/>
          </w:tcPr>
          <w:p w:rsidR="00CC3A72" w:rsidRDefault="00CC3A72" w:rsidP="00813774">
            <w:pPr>
              <w:jc w:val="center"/>
              <w:rPr>
                <w:sz w:val="28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CC3A72" w:rsidRDefault="00CC3A72" w:rsidP="00770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</w:tbl>
    <w:p w:rsidR="00CC3A72" w:rsidRPr="00813774" w:rsidRDefault="00CC3A72" w:rsidP="00813774">
      <w:pPr>
        <w:jc w:val="center"/>
      </w:pPr>
    </w:p>
    <w:p w:rsidR="00CC3A72" w:rsidRDefault="00CC3A72" w:rsidP="00813774">
      <w:pPr>
        <w:jc w:val="center"/>
        <w:rPr>
          <w:sz w:val="28"/>
        </w:rPr>
      </w:pPr>
      <w:r>
        <w:rPr>
          <w:sz w:val="28"/>
        </w:rPr>
        <w:t>г. Коряжма</w:t>
      </w:r>
    </w:p>
    <w:p w:rsidR="00CC3A72" w:rsidRPr="00A74119" w:rsidRDefault="00CC3A72" w:rsidP="00270DBB">
      <w:pPr>
        <w:ind w:right="4677"/>
        <w:jc w:val="both"/>
        <w:rPr>
          <w:sz w:val="24"/>
          <w:szCs w:val="24"/>
        </w:rPr>
      </w:pPr>
      <w:r w:rsidRPr="00A74119">
        <w:rPr>
          <w:sz w:val="24"/>
          <w:szCs w:val="24"/>
        </w:rPr>
        <w:t>О план</w:t>
      </w:r>
      <w:r>
        <w:rPr>
          <w:sz w:val="24"/>
          <w:szCs w:val="24"/>
        </w:rPr>
        <w:t xml:space="preserve">е мероприятий по проведению в 2024 году </w:t>
      </w:r>
      <w:r w:rsidRPr="00A74119">
        <w:rPr>
          <w:sz w:val="24"/>
          <w:szCs w:val="24"/>
        </w:rPr>
        <w:t xml:space="preserve">Года </w:t>
      </w:r>
      <w:r>
        <w:rPr>
          <w:sz w:val="24"/>
          <w:szCs w:val="24"/>
        </w:rPr>
        <w:t>семьи</w:t>
      </w:r>
      <w:r w:rsidRPr="00A74119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городского округа Архангельской области</w:t>
      </w:r>
      <w:r w:rsidRPr="00A74119">
        <w:rPr>
          <w:sz w:val="24"/>
          <w:szCs w:val="24"/>
        </w:rPr>
        <w:t xml:space="preserve"> «Город Коряжма»</w:t>
      </w:r>
    </w:p>
    <w:p w:rsidR="00CC3A72" w:rsidRDefault="00CC3A72" w:rsidP="00270D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C3A72" w:rsidRDefault="00CC3A72" w:rsidP="00270D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E61B3">
        <w:rPr>
          <w:sz w:val="28"/>
          <w:szCs w:val="28"/>
        </w:rPr>
        <w:t xml:space="preserve">В целях популяризации государственной политики в сфере </w:t>
      </w:r>
      <w:r>
        <w:rPr>
          <w:sz w:val="28"/>
          <w:szCs w:val="28"/>
        </w:rPr>
        <w:t>укрепления института</w:t>
      </w:r>
      <w:r w:rsidRPr="00BE61B3">
        <w:rPr>
          <w:sz w:val="28"/>
          <w:szCs w:val="28"/>
        </w:rPr>
        <w:t xml:space="preserve"> семьи, сохранения </w:t>
      </w:r>
      <w:r>
        <w:rPr>
          <w:sz w:val="28"/>
          <w:szCs w:val="28"/>
        </w:rPr>
        <w:t>базовых</w:t>
      </w:r>
      <w:r w:rsidRPr="00BE61B3">
        <w:rPr>
          <w:sz w:val="28"/>
          <w:szCs w:val="28"/>
        </w:rPr>
        <w:t xml:space="preserve"> семейных ценностей</w:t>
      </w:r>
      <w:r>
        <w:rPr>
          <w:sz w:val="28"/>
          <w:szCs w:val="28"/>
        </w:rPr>
        <w:t xml:space="preserve">, </w:t>
      </w:r>
      <w:r w:rsidRPr="008E3C36">
        <w:rPr>
          <w:color w:val="000000"/>
          <w:sz w:val="28"/>
          <w:szCs w:val="28"/>
        </w:rPr>
        <w:t>принимая во внимание,</w:t>
      </w:r>
      <w:r w:rsidRPr="008E3C3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 w:rsidRPr="008E3C36">
        <w:rPr>
          <w:color w:val="000000"/>
          <w:sz w:val="28"/>
          <w:szCs w:val="28"/>
        </w:rPr>
        <w:t xml:space="preserve"> в соответствии с Указом Президента </w:t>
      </w:r>
      <w:r>
        <w:rPr>
          <w:color w:val="000000"/>
          <w:sz w:val="28"/>
          <w:szCs w:val="28"/>
        </w:rPr>
        <w:t>Российской Федерации</w:t>
      </w:r>
      <w:r w:rsidRPr="008E3C3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22 ноября 2023 года</w:t>
      </w:r>
      <w:r w:rsidRPr="008E3C3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875</w:t>
      </w:r>
      <w:r w:rsidRPr="008E3C36">
        <w:rPr>
          <w:color w:val="000000"/>
          <w:sz w:val="28"/>
          <w:szCs w:val="28"/>
        </w:rPr>
        <w:t xml:space="preserve"> «О проведен</w:t>
      </w:r>
      <w:r>
        <w:rPr>
          <w:color w:val="000000"/>
          <w:sz w:val="28"/>
          <w:szCs w:val="28"/>
        </w:rPr>
        <w:t>ии в Российской Федерации Года семьи</w:t>
      </w:r>
      <w:r w:rsidRPr="008E3C36">
        <w:rPr>
          <w:color w:val="000000"/>
          <w:sz w:val="28"/>
          <w:szCs w:val="28"/>
        </w:rPr>
        <w:t>»</w:t>
      </w:r>
      <w:r w:rsidRPr="008E3C3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24 год </w:t>
      </w:r>
      <w:r w:rsidRPr="008E3C36">
        <w:rPr>
          <w:sz w:val="28"/>
          <w:szCs w:val="28"/>
        </w:rPr>
        <w:t>в Российской Ф</w:t>
      </w:r>
      <w:r>
        <w:rPr>
          <w:sz w:val="28"/>
          <w:szCs w:val="28"/>
        </w:rPr>
        <w:t>едерации объявлен Годом семьи, администрация города</w:t>
      </w:r>
    </w:p>
    <w:p w:rsidR="00CC3A72" w:rsidRDefault="00CC3A72" w:rsidP="00270DBB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ПОСТАНОВЛЯЕТ:</w:t>
      </w:r>
    </w:p>
    <w:p w:rsidR="00CC3A72" w:rsidRDefault="00CC3A72" w:rsidP="00270DB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</w:rPr>
        <w:tab/>
        <w:t>Утвердить</w:t>
      </w:r>
      <w:r>
        <w:rPr>
          <w:sz w:val="28"/>
          <w:szCs w:val="28"/>
        </w:rPr>
        <w:t xml:space="preserve"> план мероприятий по проведению в 2024 году Года семьи на территории городского округа Архангельской области «Город Коряжма»</w:t>
      </w:r>
      <w:r>
        <w:t xml:space="preserve"> </w:t>
      </w:r>
      <w:r>
        <w:rPr>
          <w:sz w:val="28"/>
          <w:szCs w:val="28"/>
        </w:rPr>
        <w:t>(далее - План мероприятий) согласно приложению 1.</w:t>
      </w:r>
    </w:p>
    <w:p w:rsidR="00CC3A72" w:rsidRDefault="00CC3A72" w:rsidP="00270DB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Руководителям структурных подразделений администрации города и </w:t>
      </w:r>
      <w:r w:rsidRPr="00C815A8">
        <w:rPr>
          <w:sz w:val="28"/>
          <w:szCs w:val="28"/>
        </w:rPr>
        <w:t>организаций, ответственных за выполнение мероприятий</w:t>
      </w:r>
      <w:r>
        <w:rPr>
          <w:sz w:val="28"/>
          <w:szCs w:val="28"/>
        </w:rPr>
        <w:t xml:space="preserve">, </w:t>
      </w:r>
      <w:r w:rsidRPr="00C815A8">
        <w:rPr>
          <w:sz w:val="28"/>
          <w:szCs w:val="28"/>
        </w:rPr>
        <w:t>обеспечить их выполнен</w:t>
      </w:r>
      <w:r>
        <w:rPr>
          <w:sz w:val="28"/>
          <w:szCs w:val="28"/>
        </w:rPr>
        <w:t>ие в установленные планом сроки.</w:t>
      </w:r>
    </w:p>
    <w:p w:rsidR="00CC3A72" w:rsidRDefault="00CC3A72" w:rsidP="00270DB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постановления возложить на заместителя главы муниципального образования по социальным вопросам, начальника управления социального развития  А.А. Иванова.</w:t>
      </w:r>
    </w:p>
    <w:p w:rsidR="00CC3A72" w:rsidRDefault="00CC3A72" w:rsidP="00270DBB">
      <w:pPr>
        <w:rPr>
          <w:sz w:val="28"/>
        </w:rPr>
      </w:pPr>
    </w:p>
    <w:p w:rsidR="00CC3A72" w:rsidRDefault="00CC3A72" w:rsidP="00270DBB">
      <w:pPr>
        <w:rPr>
          <w:sz w:val="28"/>
        </w:rPr>
      </w:pPr>
    </w:p>
    <w:p w:rsidR="00CC3A72" w:rsidRDefault="00CC3A72" w:rsidP="00270DBB">
      <w:pPr>
        <w:rPr>
          <w:sz w:val="28"/>
        </w:rPr>
      </w:pPr>
    </w:p>
    <w:p w:rsidR="00CC3A72" w:rsidRDefault="00CC3A72" w:rsidP="00270DBB">
      <w:pPr>
        <w:jc w:val="center"/>
        <w:rPr>
          <w:sz w:val="28"/>
        </w:rPr>
      </w:pPr>
      <w:r>
        <w:rPr>
          <w:sz w:val="28"/>
        </w:rPr>
        <w:t>Глава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 Ткач</w:t>
      </w:r>
    </w:p>
    <w:p w:rsidR="00CC3A72" w:rsidRDefault="00CC3A72" w:rsidP="00270DBB">
      <w:pPr>
        <w:jc w:val="center"/>
        <w:rPr>
          <w:sz w:val="28"/>
        </w:rPr>
      </w:pPr>
    </w:p>
    <w:p w:rsidR="00CC3A72" w:rsidRDefault="00CC3A72">
      <w:pPr>
        <w:rPr>
          <w:sz w:val="28"/>
        </w:rPr>
      </w:pPr>
      <w:r>
        <w:rPr>
          <w:sz w:val="28"/>
        </w:rPr>
        <w:br w:type="page"/>
      </w:r>
    </w:p>
    <w:p w:rsidR="00CC3A72" w:rsidRPr="00270DBB" w:rsidRDefault="00CC3A72" w:rsidP="00270DBB">
      <w:pPr>
        <w:ind w:left="6379"/>
        <w:jc w:val="both"/>
        <w:rPr>
          <w:sz w:val="24"/>
          <w:szCs w:val="24"/>
        </w:rPr>
      </w:pPr>
      <w:r w:rsidRPr="00270DBB">
        <w:rPr>
          <w:sz w:val="24"/>
          <w:szCs w:val="24"/>
        </w:rPr>
        <w:t>Приложение</w:t>
      </w:r>
    </w:p>
    <w:p w:rsidR="00CC3A72" w:rsidRPr="00270DBB" w:rsidRDefault="00CC3A72" w:rsidP="00270DBB">
      <w:pPr>
        <w:ind w:left="6379"/>
        <w:jc w:val="both"/>
        <w:rPr>
          <w:sz w:val="24"/>
          <w:szCs w:val="24"/>
        </w:rPr>
      </w:pPr>
      <w:r w:rsidRPr="00270DBB">
        <w:rPr>
          <w:sz w:val="24"/>
          <w:szCs w:val="24"/>
        </w:rPr>
        <w:t>утверждено постановлением</w:t>
      </w:r>
    </w:p>
    <w:p w:rsidR="00CC3A72" w:rsidRPr="00270DBB" w:rsidRDefault="00CC3A72" w:rsidP="00270DBB">
      <w:pPr>
        <w:ind w:left="6379"/>
        <w:jc w:val="both"/>
        <w:rPr>
          <w:sz w:val="24"/>
          <w:szCs w:val="24"/>
        </w:rPr>
      </w:pPr>
      <w:r w:rsidRPr="00270DBB">
        <w:rPr>
          <w:sz w:val="24"/>
          <w:szCs w:val="24"/>
        </w:rPr>
        <w:t>администрации города</w:t>
      </w:r>
    </w:p>
    <w:p w:rsidR="00CC3A72" w:rsidRPr="00270DBB" w:rsidRDefault="00CC3A72" w:rsidP="00270DBB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>от 01.02</w:t>
      </w:r>
      <w:r w:rsidRPr="00270DBB">
        <w:rPr>
          <w:sz w:val="24"/>
          <w:szCs w:val="24"/>
        </w:rPr>
        <w:t>.2024  №</w:t>
      </w:r>
      <w:r>
        <w:rPr>
          <w:sz w:val="24"/>
          <w:szCs w:val="24"/>
        </w:rPr>
        <w:t xml:space="preserve">  110</w:t>
      </w:r>
    </w:p>
    <w:p w:rsidR="00CC3A72" w:rsidRPr="00270DBB" w:rsidRDefault="00CC3A72" w:rsidP="00270DBB">
      <w:pPr>
        <w:jc w:val="center"/>
        <w:rPr>
          <w:sz w:val="24"/>
          <w:szCs w:val="24"/>
        </w:rPr>
      </w:pPr>
    </w:p>
    <w:p w:rsidR="00CC3A72" w:rsidRPr="00270DBB" w:rsidRDefault="00CC3A72" w:rsidP="00270DBB">
      <w:pPr>
        <w:jc w:val="center"/>
        <w:rPr>
          <w:b/>
          <w:sz w:val="28"/>
          <w:szCs w:val="28"/>
        </w:rPr>
      </w:pPr>
      <w:r w:rsidRPr="00270DBB">
        <w:rPr>
          <w:b/>
          <w:sz w:val="28"/>
          <w:szCs w:val="28"/>
        </w:rPr>
        <w:t>План</w:t>
      </w:r>
    </w:p>
    <w:p w:rsidR="00CC3A72" w:rsidRPr="00270DBB" w:rsidRDefault="00CC3A72" w:rsidP="00270DBB">
      <w:pPr>
        <w:jc w:val="center"/>
        <w:rPr>
          <w:b/>
          <w:sz w:val="28"/>
          <w:szCs w:val="28"/>
        </w:rPr>
      </w:pPr>
      <w:r w:rsidRPr="00270DBB">
        <w:rPr>
          <w:b/>
          <w:sz w:val="28"/>
          <w:szCs w:val="28"/>
        </w:rPr>
        <w:t xml:space="preserve">мероприятий по проведению в 2024 году Года семьи на территории городского округа Архангельской области «Город Коряжма» </w:t>
      </w:r>
    </w:p>
    <w:tbl>
      <w:tblPr>
        <w:tblW w:w="102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5246"/>
        <w:gridCol w:w="2268"/>
        <w:gridCol w:w="2268"/>
      </w:tblGrid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ind w:left="22" w:right="-101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№</w:t>
            </w:r>
          </w:p>
          <w:p w:rsidR="00CC3A72" w:rsidRPr="00270DBB" w:rsidRDefault="00CC3A72" w:rsidP="00A7017B">
            <w:pPr>
              <w:ind w:left="22" w:right="-101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п/п</w:t>
            </w: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pacing w:val="-6"/>
                <w:sz w:val="24"/>
                <w:szCs w:val="24"/>
              </w:rPr>
            </w:pPr>
            <w:r w:rsidRPr="00270DBB">
              <w:rPr>
                <w:spacing w:val="-6"/>
                <w:sz w:val="24"/>
                <w:szCs w:val="24"/>
              </w:rPr>
              <w:t>Ответственный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ind w:left="22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Конференция по вопросам защиты, сохранения и укрепления традиционных духовно-нравственных ценностей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1 полугодие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color w:val="000000"/>
                <w:sz w:val="24"/>
                <w:szCs w:val="24"/>
              </w:rPr>
              <w:t>Семейно-просветительская программа «КЕДР»: Книжное Единство Детей и Родителей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color w:val="000000"/>
                <w:sz w:val="24"/>
                <w:szCs w:val="24"/>
                <w:shd w:val="clear" w:color="auto" w:fill="FFFFFF"/>
              </w:rPr>
              <w:t>Семейный кинозал</w:t>
            </w:r>
            <w:r w:rsidRPr="00270DBB">
              <w:rPr>
                <w:sz w:val="24"/>
                <w:szCs w:val="24"/>
              </w:rPr>
              <w:t xml:space="preserve"> /организация совместного просмотра фильмов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в течение года</w:t>
            </w:r>
          </w:p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по воскресеньям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z w:val="24"/>
                <w:szCs w:val="24"/>
                <w:shd w:val="clear" w:color="auto" w:fill="FFFFFF"/>
              </w:rPr>
              <w:t>Семейные мастерские /</w:t>
            </w:r>
            <w:r w:rsidRPr="00270DBB">
              <w:rPr>
                <w:sz w:val="24"/>
                <w:szCs w:val="24"/>
              </w:rPr>
              <w:t xml:space="preserve"> со</w:t>
            </w:r>
            <w:r w:rsidRPr="00270DBB">
              <w:rPr>
                <w:color w:val="000000"/>
                <w:sz w:val="24"/>
                <w:szCs w:val="24"/>
                <w:shd w:val="clear" w:color="auto" w:fill="FFFFFF"/>
              </w:rPr>
              <w:t>вместное творчество детей и взрослых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в течение года</w:t>
            </w:r>
          </w:p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по воскресеньям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rPr>
          <w:trHeight w:val="84"/>
        </w:trPr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Годовая книжная выставка «Возьмите книгу в круг семьи»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Книжная выставка «Семья – маленькая вселенная»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Выходной с папой/ Выходной с мамой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МКЦ «Родина»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Всероссийский конкурс сочинений. Темы семьи, семейных ценностей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Цикл внеурочных занятий «Разговоры о важном». Темы, посвященные семье, семейным ценностям и традициям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Лекции на тему традиционных семейных ценностей в рамках проекта «Знание. Лекторий»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color w:val="000000"/>
                <w:sz w:val="24"/>
                <w:szCs w:val="24"/>
              </w:rPr>
            </w:pPr>
            <w:r w:rsidRPr="00270DBB">
              <w:rPr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Информация в официальной группе администрации города и образовательных организаций по взаимодействию с семьями обучающихся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Открытый городской фестиваль – конкурс карнавальных костюмов «Новогодняя фантазия»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iCs/>
                <w:sz w:val="24"/>
                <w:szCs w:val="24"/>
              </w:rPr>
            </w:pPr>
            <w:r w:rsidRPr="00270DBB">
              <w:rPr>
                <w:iCs/>
                <w:sz w:val="24"/>
                <w:szCs w:val="24"/>
              </w:rPr>
              <w:t>МУ «ККДЦ»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z w:val="24"/>
                <w:szCs w:val="24"/>
                <w:shd w:val="clear" w:color="auto" w:fill="FFFFFF"/>
              </w:rPr>
              <w:t>Выставка-открытие «2024 – Год семьи в России»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z w:val="24"/>
                <w:szCs w:val="24"/>
                <w:shd w:val="clear" w:color="auto" w:fill="FFFFFF"/>
              </w:rPr>
              <w:t>Воскресная гостиная «Все начинается с семьи»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Детская научно-практическая конференция «Я открываю мир»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31 января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образования,</w:t>
            </w:r>
          </w:p>
          <w:p w:rsidR="00CC3A72" w:rsidRPr="00270DBB" w:rsidRDefault="00CC3A72" w:rsidP="00270DBB">
            <w:pPr>
              <w:ind w:left="-102" w:right="-46"/>
              <w:jc w:val="center"/>
              <w:rPr>
                <w:b/>
                <w:color w:val="000000"/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ДОУ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Торжественное открытие Года семьи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 xml:space="preserve">Отдел культуры, молодежной политики  и туризма, </w:t>
            </w:r>
          </w:p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270DBB">
              <w:rPr>
                <w:sz w:val="24"/>
                <w:szCs w:val="24"/>
              </w:rPr>
              <w:t xml:space="preserve">Конкурс по отбору многодетных семей  на награждение специальным дипломом «Признательность» 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социальной политики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Семейные старты в рамках Всероссийской массовой лыжной гонки «Лыжня России-2024»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ОФКиС,</w:t>
            </w:r>
          </w:p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ДО «КСШ»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Родительская академия «Между книгой и ребёнком» выставка-совет «С пелёнок… и даже раньше» (в помощь молодым родителям по организации детского чтения)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Выставка-совет «С пелёнок… и даже раньше»  (в помощь молодым родителям по организации детского чтения)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C2001E">
              <w:rPr>
                <w:sz w:val="24"/>
                <w:szCs w:val="24"/>
              </w:rPr>
              <w:t>Воскресная гостиная «Загляните в семейный альбом»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E1231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E1231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C2001E">
              <w:rPr>
                <w:sz w:val="24"/>
                <w:szCs w:val="24"/>
              </w:rPr>
              <w:t>Круглый стол «Библиотека и семья: путь к книге»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CC3A72" w:rsidRPr="00270DBB" w:rsidRDefault="00CC3A72" w:rsidP="002E1231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E1231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Поздравительная аппликация «Букет для любимых мам и бабушек»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keepNext/>
              <w:ind w:right="-84"/>
              <w:outlineLvl w:val="0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Родительское собрание «Взрослые заботы о детском чтении»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  <w:lang w:eastAsia="en-US"/>
              </w:rPr>
              <w:t>Общегородской праздник «Прощай, Масленица!»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iCs/>
                <w:sz w:val="24"/>
                <w:szCs w:val="24"/>
              </w:rPr>
            </w:pPr>
            <w:r w:rsidRPr="00270DBB">
              <w:rPr>
                <w:iCs/>
                <w:sz w:val="24"/>
                <w:szCs w:val="24"/>
              </w:rPr>
              <w:t>МУ «ККДЦ»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  <w:lang w:eastAsia="en-US"/>
              </w:rPr>
              <w:t>Мероприятие, посвящённое Дню</w:t>
            </w:r>
            <w:r w:rsidRPr="00270DBB">
              <w:rPr>
                <w:sz w:val="24"/>
                <w:szCs w:val="24"/>
                <w:bdr w:val="none" w:sz="0" w:space="0" w:color="auto" w:frame="1"/>
                <w:shd w:val="clear" w:color="auto" w:fill="FBFBFB"/>
              </w:rPr>
              <w:t xml:space="preserve"> воссоединения Крыма с Россией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iCs/>
                <w:sz w:val="24"/>
                <w:szCs w:val="24"/>
              </w:rPr>
            </w:pPr>
            <w:r w:rsidRPr="00270DBB">
              <w:rPr>
                <w:iCs/>
                <w:sz w:val="24"/>
                <w:szCs w:val="24"/>
              </w:rPr>
              <w:t>МУ «ККДЦ»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Конкурсно – развлекательная программа для детей и родителей «Весенняя капель»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Родительское собрание «Семья и право»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Всероссийская олимпиада «Олимпийская команда» в рамках Всероссийской большой олимпиады «Искусство-Технологии-Спорт»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Муниципальный этап областного конкурса «Лучшая семья Архангельской области»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социальной политики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Воскресная гостиная «Дом нашей мечты»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keepNext/>
              <w:ind w:right="-84"/>
              <w:outlineLvl w:val="0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Читательская викторина «Семья и семейные ценности»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Семейный спортивный праздник –</w:t>
            </w:r>
          </w:p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"Папа, мама, Я - спортивная семья"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ЧУ «СК «Олимп»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«Фестиваль  интеллектуальных игр «ИНТЕЛЛЕКТ+» (посвящён Международному Дню семьи)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102" w:right="-46"/>
              <w:jc w:val="center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Отдел образования, МОУ «СОШ №3»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Фестиваль семейного творчества «Мы выбираем ЗОЖ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5 апреля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образования,</w:t>
            </w:r>
          </w:p>
          <w:p w:rsidR="00CC3A72" w:rsidRPr="00270DBB" w:rsidRDefault="00CC3A72" w:rsidP="00270DBB">
            <w:pPr>
              <w:ind w:left="-102" w:right="-46"/>
              <w:jc w:val="center"/>
              <w:rPr>
                <w:b/>
                <w:color w:val="000000"/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ДОУ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  <w:lang w:eastAsia="en-US"/>
              </w:rPr>
            </w:pPr>
            <w:r w:rsidRPr="00270DBB">
              <w:rPr>
                <w:sz w:val="24"/>
                <w:szCs w:val="24"/>
                <w:lang w:eastAsia="en-US"/>
              </w:rPr>
              <w:t>Воскресная гостиная «Дом нашей семьи»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  <w:lang w:eastAsia="en-US"/>
              </w:rPr>
            </w:pPr>
            <w:r w:rsidRPr="00270DBB">
              <w:rPr>
                <w:sz w:val="24"/>
                <w:szCs w:val="24"/>
                <w:lang w:eastAsia="en-US"/>
              </w:rPr>
              <w:t>21.04.2024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  <w:lang w:eastAsia="en-US"/>
              </w:rPr>
            </w:pPr>
            <w:r w:rsidRPr="00270DBB">
              <w:rPr>
                <w:sz w:val="24"/>
                <w:szCs w:val="24"/>
                <w:lang w:eastAsia="en-US"/>
              </w:rPr>
              <w:t>МУ «КЦБС»,</w:t>
            </w:r>
          </w:p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  <w:lang w:eastAsia="en-US"/>
              </w:rPr>
            </w:pPr>
            <w:r w:rsidRPr="00270DBB">
              <w:rPr>
                <w:sz w:val="24"/>
                <w:szCs w:val="24"/>
                <w:lang w:eastAsia="en-US"/>
              </w:rPr>
              <w:t>ГБОУ АО «КДДШ», Отдел опеки и попечительства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Фото-марафон «Читаем всей семьей»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Час общения «Мир начинается с семьи» к Международному дню семьи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  <w:shd w:val="clear" w:color="auto" w:fill="FFFFFF"/>
                <w:lang w:eastAsia="en-US"/>
              </w:rPr>
              <w:t>Городская акция по уборке территории «Маёвка»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iCs/>
                <w:sz w:val="24"/>
                <w:szCs w:val="24"/>
              </w:rPr>
            </w:pPr>
            <w:r w:rsidRPr="00270DBB">
              <w:rPr>
                <w:iCs/>
                <w:sz w:val="24"/>
                <w:szCs w:val="24"/>
              </w:rPr>
              <w:t>МУ «ККДЦ»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70DBB">
              <w:rPr>
                <w:sz w:val="24"/>
                <w:szCs w:val="24"/>
              </w:rPr>
              <w:t>Детский чемпионат</w:t>
            </w:r>
            <w:r w:rsidRPr="00270DBB">
              <w:rPr>
                <w:b/>
                <w:bCs/>
                <w:sz w:val="24"/>
                <w:szCs w:val="24"/>
              </w:rPr>
              <w:t xml:space="preserve"> </w:t>
            </w:r>
            <w:r w:rsidRPr="00270DBB">
              <w:rPr>
                <w:sz w:val="24"/>
                <w:szCs w:val="24"/>
              </w:rPr>
              <w:t>«</w:t>
            </w:r>
            <w:r w:rsidRPr="00270DBB">
              <w:rPr>
                <w:sz w:val="24"/>
                <w:szCs w:val="24"/>
                <w:lang w:val="en-US"/>
              </w:rPr>
              <w:t xml:space="preserve">KIDS </w:t>
            </w:r>
            <w:r w:rsidRPr="00270DBB">
              <w:rPr>
                <w:sz w:val="24"/>
                <w:szCs w:val="24"/>
              </w:rPr>
              <w:t>забег»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  <w:lang w:eastAsia="en-US"/>
              </w:rPr>
            </w:pPr>
            <w:r w:rsidRPr="00270DBB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iCs/>
                <w:sz w:val="24"/>
                <w:szCs w:val="24"/>
              </w:rPr>
            </w:pPr>
            <w:r w:rsidRPr="00270DBB">
              <w:rPr>
                <w:iCs/>
                <w:sz w:val="24"/>
                <w:szCs w:val="24"/>
              </w:rPr>
              <w:t>МУ «ККДЦ»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Фестиваль семейного творчества</w:t>
            </w:r>
          </w:p>
          <w:p w:rsidR="00CC3A72" w:rsidRPr="00270DBB" w:rsidRDefault="00CC3A72" w:rsidP="00270DBB">
            <w:pPr>
              <w:ind w:right="-84"/>
              <w:rPr>
                <w:i/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«В кругу семьи»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i/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15.05.2024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МБУ ДО «КДШИ»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sz w:val="24"/>
                <w:szCs w:val="24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Городские спортивные баталии "Семейная спортландия"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15.05.2024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</w:t>
            </w:r>
          </w:p>
          <w:p w:rsidR="00CC3A72" w:rsidRPr="00270DBB" w:rsidRDefault="00CC3A72" w:rsidP="00270DBB">
            <w:pPr>
              <w:ind w:left="-102" w:right="-46"/>
              <w:jc w:val="center"/>
              <w:rPr>
                <w:b/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МДОУ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15 мая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«МКЦ «Родина» МП «Лес»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Фестиваль дворовых игр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1 июня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«МКЦ «Родина»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  <w:lang w:eastAsia="en-US"/>
              </w:rPr>
              <w:t>Мероприятие, посвящённое Дню защиты детей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iCs/>
                <w:sz w:val="24"/>
                <w:szCs w:val="24"/>
              </w:rPr>
            </w:pPr>
            <w:r w:rsidRPr="00270DBB">
              <w:rPr>
                <w:iCs/>
                <w:sz w:val="24"/>
                <w:szCs w:val="24"/>
              </w:rPr>
              <w:t>МУ «ККДЦ»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color w:val="000000"/>
                <w:sz w:val="24"/>
                <w:szCs w:val="24"/>
                <w:shd w:val="clear" w:color="auto" w:fill="FFFFFF"/>
              </w:rPr>
              <w:t>Семейный кино-квест по экранизациям произведений А. С. Пушкина «За пушкинской строкой…»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Фестиваль славянской культуры «Истоки»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21 июня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«МКЦ «Родина»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Тематический всероссийский школьный выпускной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июнь-июль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  <w:shd w:val="clear" w:color="auto" w:fill="FFFFFF"/>
              </w:rPr>
              <w:t>Торжественное мероприятие «Мы желаем счастья вам…» ко Дню семьи, любви и верности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Акция «Счастье быть вместе»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jc w:val="both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Чествование супружеских пар общественной наградой – медалью «За любовь и верность»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социальной политики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  <w:lang w:eastAsia="en-US"/>
              </w:rPr>
              <w:t>Праздничная программа, посвящённая Дню Семьи, любви и верности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iCs/>
                <w:sz w:val="24"/>
                <w:szCs w:val="24"/>
              </w:rPr>
            </w:pPr>
            <w:r w:rsidRPr="00270DBB">
              <w:rPr>
                <w:iCs/>
                <w:sz w:val="24"/>
                <w:szCs w:val="24"/>
              </w:rPr>
              <w:t>МУ «ККДЦ»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Мероприятия, посвященные Дню любви, семьи и верности в рамках ЛОК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8 июля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образования, руководители лагерей с дневным пребыванием детей</w:t>
            </w:r>
            <w:r w:rsidRPr="00270DB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  <w:lang w:eastAsia="en-US"/>
              </w:rPr>
              <w:t>Праздничные мероприятия, посвящённые Дню города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 xml:space="preserve">Отдел культуры, молодежной политики  и туризма, </w:t>
            </w:r>
          </w:p>
          <w:p w:rsidR="00CC3A72" w:rsidRPr="00270DBB" w:rsidRDefault="00CC3A72" w:rsidP="00270DBB">
            <w:pPr>
              <w:ind w:left="-102" w:right="-46"/>
              <w:jc w:val="center"/>
              <w:rPr>
                <w:iCs/>
                <w:sz w:val="24"/>
                <w:szCs w:val="24"/>
              </w:rPr>
            </w:pPr>
            <w:r w:rsidRPr="00270DBB">
              <w:rPr>
                <w:iCs/>
                <w:sz w:val="24"/>
                <w:szCs w:val="24"/>
              </w:rPr>
              <w:t>МУ «ККДЦ»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Семейная спортивная площадка, посвященная Дню города и Дню физкультурника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ОФКиС,</w:t>
            </w:r>
          </w:p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ДО «КСШ»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 xml:space="preserve">11 ежегодное Общероссийское родительское собрание 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b/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  <w:lang w:eastAsia="en-US"/>
              </w:rPr>
            </w:pPr>
            <w:r w:rsidRPr="00270DBB">
              <w:rPr>
                <w:sz w:val="24"/>
                <w:szCs w:val="24"/>
                <w:lang w:eastAsia="en-US"/>
              </w:rPr>
              <w:t>Фестиваль семейного творчества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  <w:lang w:eastAsia="en-US"/>
              </w:rPr>
            </w:pPr>
            <w:r w:rsidRPr="00270DBB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iCs/>
                <w:sz w:val="24"/>
                <w:szCs w:val="24"/>
              </w:rPr>
            </w:pPr>
            <w:r w:rsidRPr="00270DBB">
              <w:rPr>
                <w:iCs/>
                <w:sz w:val="24"/>
                <w:szCs w:val="24"/>
              </w:rPr>
              <w:t>МУ «ККДЦ»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Всероссийское родительское собрание «Если дружно, если вместе. Здоровье ребенка в наших руках»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Фестиваль «Территория возможностей»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«МКЦ «Родина»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Общероссийский открытый урок «Роль семьи в жизни человека» в День Знаний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День осеннего равноденствия «Таусень»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21 сентября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«МКЦ «Родина»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  <w:lang w:eastAsia="en-US"/>
              </w:rPr>
            </w:pPr>
            <w:r w:rsidRPr="00270DBB">
              <w:rPr>
                <w:sz w:val="24"/>
                <w:szCs w:val="24"/>
              </w:rPr>
              <w:t>Детский чемпионат</w:t>
            </w:r>
            <w:r w:rsidRPr="00270DBB">
              <w:rPr>
                <w:b/>
                <w:bCs/>
                <w:sz w:val="24"/>
                <w:szCs w:val="24"/>
              </w:rPr>
              <w:t xml:space="preserve"> </w:t>
            </w:r>
            <w:r w:rsidRPr="00270DBB">
              <w:rPr>
                <w:sz w:val="24"/>
                <w:szCs w:val="24"/>
              </w:rPr>
              <w:t>«</w:t>
            </w:r>
            <w:r w:rsidRPr="00270DBB">
              <w:rPr>
                <w:sz w:val="24"/>
                <w:szCs w:val="24"/>
                <w:lang w:val="en-US"/>
              </w:rPr>
              <w:t xml:space="preserve">KIDS </w:t>
            </w:r>
            <w:r w:rsidRPr="00270DBB">
              <w:rPr>
                <w:sz w:val="24"/>
                <w:szCs w:val="24"/>
              </w:rPr>
              <w:t>забег»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  <w:lang w:eastAsia="en-US"/>
              </w:rPr>
            </w:pPr>
            <w:r w:rsidRPr="00270DBB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iCs/>
                <w:sz w:val="24"/>
                <w:szCs w:val="24"/>
              </w:rPr>
            </w:pPr>
            <w:r w:rsidRPr="00270DBB">
              <w:rPr>
                <w:iCs/>
                <w:sz w:val="24"/>
                <w:szCs w:val="24"/>
              </w:rPr>
              <w:t>МУ «ККДЦ»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  <w:shd w:val="clear" w:color="auto" w:fill="FFFFFF"/>
              </w:rPr>
            </w:pPr>
            <w:r w:rsidRPr="00270DBB">
              <w:rPr>
                <w:sz w:val="24"/>
                <w:szCs w:val="24"/>
                <w:shd w:val="clear" w:color="auto" w:fill="FFFFFF"/>
              </w:rPr>
              <w:t>Воскресная гостиная «Будни и праздники: семейный отдых»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Семейные старты в рамках городского дня бега в рамках Всероссийского дня бега «Кросс нации - 2024»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ОФКиС,</w:t>
            </w:r>
          </w:p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ДО «КСШ»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  <w:lang w:eastAsia="en-US"/>
              </w:rPr>
            </w:pPr>
            <w:r w:rsidRPr="00270DBB">
              <w:rPr>
                <w:sz w:val="24"/>
                <w:szCs w:val="24"/>
                <w:lang w:eastAsia="en-US"/>
              </w:rPr>
              <w:t>Веселые старты</w:t>
            </w:r>
          </w:p>
          <w:p w:rsidR="00CC3A72" w:rsidRPr="00270DBB" w:rsidRDefault="00CC3A72" w:rsidP="00270DBB">
            <w:pPr>
              <w:ind w:right="-84"/>
              <w:rPr>
                <w:sz w:val="24"/>
                <w:szCs w:val="24"/>
                <w:lang w:eastAsia="en-US"/>
              </w:rPr>
            </w:pPr>
            <w:r w:rsidRPr="00270DBB">
              <w:rPr>
                <w:sz w:val="24"/>
                <w:szCs w:val="24"/>
                <w:lang w:eastAsia="en-US"/>
              </w:rPr>
              <w:t>«Живи активно - думай позитивно»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  <w:lang w:eastAsia="en-US"/>
              </w:rPr>
            </w:pPr>
          </w:p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  <w:lang w:eastAsia="en-US"/>
              </w:rPr>
            </w:pPr>
            <w:r w:rsidRPr="00270DBB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  <w:lang w:eastAsia="en-US"/>
              </w:rPr>
            </w:pPr>
            <w:r w:rsidRPr="00270DBB">
              <w:rPr>
                <w:sz w:val="24"/>
                <w:szCs w:val="24"/>
                <w:lang w:eastAsia="en-US"/>
              </w:rPr>
              <w:t>ГБОУ АО «КДДШ», Отдел опеки и попечительства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Семейный фотоконкурс «Когда мы вместе»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Общественная приемная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Всероссийская неделя родительской компетенции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4 квартал 2024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Городской конкурс «Отец - ответственная должность»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социальной политики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  <w:shd w:val="clear" w:color="auto" w:fill="FFFFFF"/>
              </w:rPr>
            </w:pPr>
            <w:r w:rsidRPr="00270DBB">
              <w:rPr>
                <w:sz w:val="24"/>
                <w:szCs w:val="24"/>
                <w:shd w:val="clear" w:color="auto" w:fill="FFFFFF"/>
              </w:rPr>
              <w:t>Библиолекторий «Ненавредители»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 xml:space="preserve">Книжная выставка – сюрприз «Литературные папы» 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Семейный старт в рамках  Всероссийского дня ходьбы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ОФКиС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color w:val="000000"/>
                <w:spacing w:val="-2"/>
                <w:sz w:val="24"/>
                <w:szCs w:val="24"/>
                <w:highlight w:val="red"/>
                <w:shd w:val="clear" w:color="auto" w:fill="FFFFFF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Мероприятия, посвященные Дню пожилого человека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культуры, молодёжной политики и туризма, МУ «ККДЦ», Отдел образования, образовательные организации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Мероприятия, посвященные Дню отца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культуры, молодёжной политики и туризма, учреждения культуры, Отдел образования, образовательные организации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  <w:lang w:eastAsia="en-US"/>
              </w:rPr>
            </w:pPr>
            <w:r w:rsidRPr="00270DBB">
              <w:rPr>
                <w:sz w:val="24"/>
                <w:szCs w:val="24"/>
                <w:lang w:eastAsia="en-US"/>
              </w:rPr>
              <w:t>Мастер - класс</w:t>
            </w:r>
          </w:p>
          <w:p w:rsidR="00CC3A72" w:rsidRPr="00270DBB" w:rsidRDefault="00CC3A72" w:rsidP="00270DBB">
            <w:pPr>
              <w:ind w:right="-84"/>
              <w:rPr>
                <w:sz w:val="24"/>
                <w:szCs w:val="24"/>
                <w:lang w:eastAsia="en-US"/>
              </w:rPr>
            </w:pPr>
            <w:r w:rsidRPr="00270DBB">
              <w:rPr>
                <w:sz w:val="24"/>
                <w:szCs w:val="24"/>
                <w:lang w:eastAsia="en-US"/>
              </w:rPr>
              <w:t>«Семейный оберег»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  <w:lang w:eastAsia="en-US"/>
              </w:rPr>
            </w:pPr>
            <w:r w:rsidRPr="00270DBB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Pr="00270DBB">
                <w:rPr>
                  <w:sz w:val="24"/>
                  <w:szCs w:val="24"/>
                  <w:lang w:eastAsia="en-US"/>
                </w:rPr>
                <w:t>ФДОД «Дом детского творчества» МОУ «СОШ №1»,</w:t>
              </w:r>
            </w:hyperlink>
            <w:r w:rsidRPr="00270DBB">
              <w:rPr>
                <w:sz w:val="24"/>
                <w:szCs w:val="24"/>
                <w:lang w:eastAsia="en-US"/>
              </w:rPr>
              <w:t xml:space="preserve"> ГБОУ АО «КДДШ», Отдел опеки и попечительства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Всероссийская неделя правовых знаний, правовой помощи по вопросам защиты детей и семьи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В рамках Ночи искусств-2024 «Бенефис читающей семьи»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z w:val="24"/>
                <w:szCs w:val="24"/>
              </w:rPr>
              <w:t>Выставка-настроение «Говорите мамам нежные слова»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z w:val="24"/>
                <w:szCs w:val="24"/>
                <w:shd w:val="clear" w:color="auto" w:fill="FFFFFF"/>
              </w:rPr>
              <w:t>Семейная программа «Мама милая моя»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Онлайн акция «Мой сын, моя гордость!» ко дню сыновей (цикл мероприятий посвящённых Году семьи)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keepNext/>
              <w:ind w:right="-84"/>
              <w:outlineLvl w:val="0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 xml:space="preserve">Облако из добрых слов «Комплимент для мамы» ко Дню матери 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keepNext/>
              <w:ind w:right="-84"/>
              <w:outlineLvl w:val="0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Семейный брейн-ринг «Счастливы вместе»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keepNext/>
              <w:ind w:left="-90" w:right="-69"/>
              <w:jc w:val="center"/>
              <w:outlineLvl w:val="0"/>
              <w:rPr>
                <w:bCs/>
                <w:sz w:val="24"/>
                <w:szCs w:val="24"/>
              </w:rPr>
            </w:pPr>
            <w:r w:rsidRPr="00270DB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«КЦБС»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Диалоговая платформа «Вопрос - ответ»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 xml:space="preserve">Отделение социальной защиты населения по г. Коряжме, ГБУЗ АО «Коряжемская городская больница», </w:t>
            </w:r>
            <w:r w:rsidRPr="00270DBB">
              <w:rPr>
                <w:color w:val="1A1A1A"/>
                <w:sz w:val="24"/>
                <w:szCs w:val="24"/>
                <w:shd w:val="clear" w:color="auto" w:fill="FFFFFF"/>
              </w:rPr>
              <w:t>отдел опеки и попечительства,</w:t>
            </w:r>
            <w:r w:rsidRPr="00270DBB">
              <w:rPr>
                <w:sz w:val="24"/>
                <w:szCs w:val="24"/>
              </w:rPr>
              <w:t xml:space="preserve"> </w:t>
            </w:r>
            <w:r w:rsidRPr="00270DBB">
              <w:rPr>
                <w:color w:val="1A1A1A"/>
                <w:sz w:val="24"/>
                <w:szCs w:val="24"/>
                <w:shd w:val="clear" w:color="auto" w:fill="FFFFFF"/>
              </w:rPr>
              <w:t>ГБОУ АО «КДДШ»,</w:t>
            </w:r>
            <w:r w:rsidRPr="00270DBB">
              <w:rPr>
                <w:sz w:val="24"/>
                <w:szCs w:val="24"/>
              </w:rPr>
              <w:t xml:space="preserve"> </w:t>
            </w:r>
            <w:r w:rsidRPr="00270DBB">
              <w:rPr>
                <w:color w:val="1A1A1A"/>
                <w:sz w:val="24"/>
                <w:szCs w:val="24"/>
                <w:shd w:val="clear" w:color="auto" w:fill="FFFFFF"/>
              </w:rPr>
              <w:t>ПДН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  <w:lang w:eastAsia="en-US"/>
              </w:rPr>
            </w:pPr>
            <w:r w:rsidRPr="00270DBB">
              <w:rPr>
                <w:sz w:val="24"/>
                <w:szCs w:val="24"/>
                <w:lang w:eastAsia="en-US"/>
              </w:rPr>
              <w:t>Межрегиональный фестиваль-конкурс любительских театров «Театральный дилижанс»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iCs/>
                <w:sz w:val="24"/>
                <w:szCs w:val="24"/>
              </w:rPr>
            </w:pPr>
            <w:r w:rsidRPr="00270DBB">
              <w:rPr>
                <w:iCs/>
                <w:sz w:val="24"/>
                <w:szCs w:val="24"/>
              </w:rPr>
              <w:t>МУ «ККДЦ»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Мероприятия, посвящённые Дню матери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культуры, молодёжной политики и туризма, учреждения культуры, Отдел образования, образовательные организации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Городской конкурс творческих работ в рамках декады семьи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Фестиваль «Созвездие талантов»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образования,</w:t>
            </w:r>
          </w:p>
          <w:p w:rsidR="00CC3A72" w:rsidRPr="00270DBB" w:rsidRDefault="00CC3A72" w:rsidP="00270DBB">
            <w:pPr>
              <w:ind w:left="-102" w:right="-46"/>
              <w:jc w:val="center"/>
              <w:rPr>
                <w:b/>
                <w:color w:val="000000"/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ДОУ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10 ноября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ind w:right="-84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Концерт, посвящённый Дню матери  «Мама - мой добрый ангел»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23 ноября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МУ МКЦ «Родина»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Городской конкурс новогоднего творчества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Ярмарка педагогических идей "Вместе с семьёй"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образования,</w:t>
            </w:r>
          </w:p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МДОУ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sz w:val="24"/>
                <w:szCs w:val="24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Городская выставка семейных коллажей "Семейные традиции"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</w:t>
            </w:r>
          </w:p>
          <w:p w:rsidR="00CC3A72" w:rsidRPr="00270DBB" w:rsidRDefault="00CC3A72" w:rsidP="00270DBB">
            <w:pPr>
              <w:ind w:left="-102" w:right="-46"/>
              <w:jc w:val="center"/>
              <w:rPr>
                <w:b/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ДОУ</w:t>
            </w:r>
          </w:p>
        </w:tc>
      </w:tr>
      <w:tr w:rsidR="00CC3A72" w:rsidRPr="00270DBB" w:rsidTr="00A7017B">
        <w:tc>
          <w:tcPr>
            <w:tcW w:w="480" w:type="dxa"/>
            <w:vAlign w:val="center"/>
          </w:tcPr>
          <w:p w:rsidR="00CC3A72" w:rsidRPr="00270DBB" w:rsidRDefault="00CC3A72" w:rsidP="00A7017B">
            <w:pPr>
              <w:numPr>
                <w:ilvl w:val="0"/>
                <w:numId w:val="1"/>
              </w:numPr>
              <w:tabs>
                <w:tab w:val="num" w:pos="176"/>
              </w:tabs>
              <w:ind w:left="22" w:right="-10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right="-84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270DBB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Мероприятия, посвящённые встрече Нового года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autoSpaceDE w:val="0"/>
              <w:autoSpaceDN w:val="0"/>
              <w:adjustRightInd w:val="0"/>
              <w:ind w:left="-90" w:right="-69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 xml:space="preserve">Отдел культуры, молодежной политики  и туризма, </w:t>
            </w:r>
          </w:p>
          <w:p w:rsidR="00CC3A72" w:rsidRPr="00270DBB" w:rsidRDefault="00CC3A72" w:rsidP="00270DBB">
            <w:pPr>
              <w:ind w:left="-102" w:right="-46"/>
              <w:jc w:val="center"/>
              <w:rPr>
                <w:sz w:val="24"/>
                <w:szCs w:val="24"/>
              </w:rPr>
            </w:pPr>
            <w:r w:rsidRPr="00270DBB">
              <w:rPr>
                <w:sz w:val="24"/>
                <w:szCs w:val="24"/>
              </w:rPr>
              <w:t>Отдел образования</w:t>
            </w:r>
          </w:p>
        </w:tc>
      </w:tr>
    </w:tbl>
    <w:p w:rsidR="00CC3A72" w:rsidRDefault="00CC3A72" w:rsidP="00270DBB">
      <w:pPr>
        <w:jc w:val="center"/>
        <w:rPr>
          <w:sz w:val="28"/>
        </w:rPr>
      </w:pPr>
    </w:p>
    <w:sectPr w:rsidR="00CC3A72" w:rsidSect="00434193">
      <w:pgSz w:w="11907" w:h="16840"/>
      <w:pgMar w:top="426" w:right="851" w:bottom="851" w:left="1701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201D"/>
    <w:multiLevelType w:val="hybridMultilevel"/>
    <w:tmpl w:val="5F444AB4"/>
    <w:lvl w:ilvl="0" w:tplc="B86A5D12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DBB"/>
    <w:rsid w:val="0024097A"/>
    <w:rsid w:val="00270DBB"/>
    <w:rsid w:val="002D1398"/>
    <w:rsid w:val="002E1231"/>
    <w:rsid w:val="00434193"/>
    <w:rsid w:val="0063397B"/>
    <w:rsid w:val="00770920"/>
    <w:rsid w:val="00813774"/>
    <w:rsid w:val="008914DE"/>
    <w:rsid w:val="008E28DF"/>
    <w:rsid w:val="008E3C36"/>
    <w:rsid w:val="008F3C8F"/>
    <w:rsid w:val="00A408B9"/>
    <w:rsid w:val="00A7017B"/>
    <w:rsid w:val="00A74119"/>
    <w:rsid w:val="00BE61B3"/>
    <w:rsid w:val="00C2001E"/>
    <w:rsid w:val="00C815A8"/>
    <w:rsid w:val="00CC3A72"/>
    <w:rsid w:val="00CC625E"/>
    <w:rsid w:val="00D74544"/>
    <w:rsid w:val="00E3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9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dodddt.profi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97\_&#1055;&#1086;&#1089;&#1090;&#1072;&#1085;&#1086;&#1074;&#1083;&#1077;&#1085;&#1080;&#1077;%20&#1040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_Постановление Администрация</Template>
  <TotalTime>1</TotalTime>
  <Pages>6</Pages>
  <Words>1518</Words>
  <Characters>8653</Characters>
  <Application>Microsoft Office Outlook</Application>
  <DocSecurity>0</DocSecurity>
  <Lines>0</Lines>
  <Paragraphs>0</Paragraphs>
  <ScaleCrop>false</ScaleCrop>
  <Company>Отдел информатики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culture</dc:creator>
  <cp:keywords/>
  <dc:description/>
  <cp:lastModifiedBy>sobes</cp:lastModifiedBy>
  <cp:revision>2</cp:revision>
  <cp:lastPrinted>2024-02-02T08:25:00Z</cp:lastPrinted>
  <dcterms:created xsi:type="dcterms:W3CDTF">2024-03-06T07:53:00Z</dcterms:created>
  <dcterms:modified xsi:type="dcterms:W3CDTF">2024-03-06T07:53:00Z</dcterms:modified>
</cp:coreProperties>
</file>